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</w:tblGrid>
      <w:tr w:rsidR="00B84007" w:rsidRPr="00B84007" w:rsidTr="00B8400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8400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8400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84007" w:rsidRPr="00B84007" w:rsidTr="00B8400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840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84007" w:rsidRPr="00B84007" w:rsidTr="00B840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84007" w:rsidRPr="00B84007" w:rsidTr="00B840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sz w:val="24"/>
                <w:szCs w:val="24"/>
                <w:lang w:val="en-ZA" w:eastAsia="en-ZA"/>
              </w:rPr>
              <w:t>11.6075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FD4954" w:rsidP="00B840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11.6175</w:t>
            </w:r>
          </w:p>
        </w:tc>
      </w:tr>
      <w:tr w:rsidR="00B84007" w:rsidRPr="00B84007" w:rsidTr="00B840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sz w:val="24"/>
                <w:szCs w:val="24"/>
                <w:lang w:val="en-ZA" w:eastAsia="en-ZA"/>
              </w:rPr>
              <w:t>17.2209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FD4954" w:rsidP="00B840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18.0454</w:t>
            </w:r>
          </w:p>
        </w:tc>
      </w:tr>
      <w:tr w:rsidR="00B84007" w:rsidRPr="00B84007" w:rsidTr="00B840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sz w:val="24"/>
                <w:szCs w:val="24"/>
                <w:lang w:val="en-ZA" w:eastAsia="en-ZA"/>
              </w:rPr>
              <w:t>14.1430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FD4954" w:rsidP="00B840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14.1512</w:t>
            </w:r>
          </w:p>
        </w:tc>
      </w:tr>
      <w:tr w:rsidR="00B84007" w:rsidRPr="00B84007" w:rsidTr="00B84007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84007" w:rsidRPr="00B84007" w:rsidTr="00B8400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8400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84007" w:rsidRPr="00B84007" w:rsidTr="00B8400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84007" w:rsidRPr="00B84007" w:rsidTr="00B840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84007" w:rsidRPr="00B84007" w:rsidTr="00B840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sz w:val="24"/>
                <w:szCs w:val="24"/>
                <w:lang w:val="en-ZA" w:eastAsia="en-ZA"/>
              </w:rPr>
              <w:t>11.6055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84007" w:rsidRPr="00B84007" w:rsidTr="00B840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sz w:val="24"/>
                <w:szCs w:val="24"/>
                <w:lang w:val="en-ZA" w:eastAsia="en-ZA"/>
              </w:rPr>
              <w:t>18.0488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84007" w:rsidRPr="00B84007" w:rsidTr="00B840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007" w:rsidRPr="00B84007" w:rsidRDefault="00B84007" w:rsidP="00B840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007">
              <w:rPr>
                <w:rFonts w:ascii="Arial" w:hAnsi="Arial" w:cs="Arial"/>
                <w:sz w:val="24"/>
                <w:szCs w:val="24"/>
                <w:lang w:val="en-ZA" w:eastAsia="en-ZA"/>
              </w:rPr>
              <w:t>14.1673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007" w:rsidRPr="00B84007" w:rsidRDefault="00B84007" w:rsidP="00B840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CC488E"/>
    <w:rsid w:val="00025128"/>
    <w:rsid w:val="00035935"/>
    <w:rsid w:val="00220021"/>
    <w:rsid w:val="002961E0"/>
    <w:rsid w:val="002B24F3"/>
    <w:rsid w:val="002C4922"/>
    <w:rsid w:val="00685853"/>
    <w:rsid w:val="00775E6E"/>
    <w:rsid w:val="007E1A9E"/>
    <w:rsid w:val="008A1AC8"/>
    <w:rsid w:val="00AB3092"/>
    <w:rsid w:val="00B84007"/>
    <w:rsid w:val="00BE7473"/>
    <w:rsid w:val="00C8566A"/>
    <w:rsid w:val="00CC488E"/>
    <w:rsid w:val="00D056B6"/>
    <w:rsid w:val="00D54B08"/>
    <w:rsid w:val="00FD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8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488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C488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C488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C488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C488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C488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C488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C488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C488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C488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C488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C488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C488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C4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8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488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C488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C488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C488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C488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C488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C488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C488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C488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C488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C488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C488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C488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C4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2014-12-29T09:04:00Z</dcterms:created>
  <dcterms:modified xsi:type="dcterms:W3CDTF">2014-12-29T15:06:00Z</dcterms:modified>
</cp:coreProperties>
</file>